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B37A" w14:textId="0A798AF1" w:rsidR="00047F72" w:rsidRDefault="00EA1E3B" w:rsidP="003A433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336" behindDoc="0" locked="0" layoutInCell="1" allowOverlap="1" wp14:anchorId="472D373F" wp14:editId="12EDD91F">
            <wp:simplePos x="0" y="0"/>
            <wp:positionH relativeFrom="column">
              <wp:posOffset>563630</wp:posOffset>
            </wp:positionH>
            <wp:positionV relativeFrom="paragraph">
              <wp:posOffset>-407035</wp:posOffset>
            </wp:positionV>
            <wp:extent cx="883920" cy="770890"/>
            <wp:effectExtent l="0" t="0" r="0" b="0"/>
            <wp:wrapNone/>
            <wp:docPr id="12" name="Picture 12" descr="vc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c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biLevel thresh="50000"/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" t="1808" r="2595" b="-1"/>
                    <a:stretch/>
                  </pic:blipFill>
                  <pic:spPr bwMode="auto">
                    <a:xfrm>
                      <a:off x="0" y="0"/>
                      <a:ext cx="8839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E9041" w14:textId="4C238A32" w:rsidR="00991034" w:rsidRPr="008C7DEE" w:rsidRDefault="00991034" w:rsidP="009910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NEW </w:t>
      </w:r>
      <w:r w:rsidRPr="008C7DEE">
        <w:rPr>
          <w:rFonts w:ascii="Arial" w:hAnsi="Arial" w:cs="Arial"/>
          <w:b/>
          <w:bCs/>
          <w:sz w:val="28"/>
          <w:szCs w:val="28"/>
        </w:rPr>
        <w:t xml:space="preserve">FAMILY </w:t>
      </w:r>
    </w:p>
    <w:p w14:paraId="2190DA44" w14:textId="77777777" w:rsidR="00991034" w:rsidRDefault="00991034" w:rsidP="0099103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8C7DEE">
        <w:rPr>
          <w:rFonts w:ascii="Arial" w:hAnsi="Arial" w:cs="Arial"/>
          <w:b/>
          <w:bCs/>
          <w:sz w:val="40"/>
          <w:szCs w:val="40"/>
        </w:rPr>
        <w:t>REGISTRATION FORM 2023-2024</w:t>
      </w:r>
    </w:p>
    <w:p w14:paraId="4D123593" w14:textId="2A55C1FD" w:rsidR="00991034" w:rsidRPr="004766E7" w:rsidRDefault="00991034" w:rsidP="009910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9E1E32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 xml:space="preserve">Please complete this form and </w:t>
      </w:r>
      <w:r w:rsidRPr="006A52D0">
        <w:rPr>
          <w:rFonts w:ascii="Arial" w:hAnsi="Arial" w:cs="Arial"/>
          <w:i/>
          <w:iCs/>
        </w:rPr>
        <w:t>return to Veritas with your registration payment</w:t>
      </w:r>
      <w:r>
        <w:rPr>
          <w:rFonts w:ascii="Arial" w:hAnsi="Arial" w:cs="Arial"/>
        </w:rPr>
        <w:t>. You will be contacted to schedule placement testing for your student(s).</w:t>
      </w:r>
    </w:p>
    <w:p w14:paraId="22F93D2E" w14:textId="013040D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</w:p>
    <w:p w14:paraId="4EACDF75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</w:p>
    <w:p w14:paraId="59056BDC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Parent(s) ____________________________________________________</w:t>
      </w:r>
      <w:r>
        <w:rPr>
          <w:rFonts w:ascii="Arial" w:hAnsi="Arial" w:cs="Arial"/>
        </w:rPr>
        <w:t>_________</w:t>
      </w:r>
      <w:r w:rsidRPr="00722868">
        <w:rPr>
          <w:rFonts w:ascii="Arial" w:hAnsi="Arial" w:cs="Arial"/>
        </w:rPr>
        <w:t>___________</w:t>
      </w:r>
    </w:p>
    <w:p w14:paraId="4007C764" w14:textId="416D558A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</w:p>
    <w:p w14:paraId="05791376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Home Phone: ______</w:t>
      </w:r>
      <w:r>
        <w:rPr>
          <w:rFonts w:ascii="Arial" w:hAnsi="Arial" w:cs="Arial"/>
        </w:rPr>
        <w:t>_</w:t>
      </w:r>
      <w:r w:rsidRPr="00722868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722868">
        <w:rPr>
          <w:rFonts w:ascii="Arial" w:hAnsi="Arial" w:cs="Arial"/>
        </w:rPr>
        <w:t>________ Cell: _____</w:t>
      </w:r>
      <w:r>
        <w:rPr>
          <w:rFonts w:ascii="Arial" w:hAnsi="Arial" w:cs="Arial"/>
        </w:rPr>
        <w:t>__</w:t>
      </w:r>
      <w:r w:rsidRPr="00722868">
        <w:rPr>
          <w:rFonts w:ascii="Arial" w:hAnsi="Arial" w:cs="Arial"/>
        </w:rPr>
        <w:t>_____________ Cell: ___________</w:t>
      </w:r>
      <w:r>
        <w:rPr>
          <w:rFonts w:ascii="Arial" w:hAnsi="Arial" w:cs="Arial"/>
        </w:rPr>
        <w:t>____</w:t>
      </w:r>
      <w:r w:rsidRPr="00722868">
        <w:rPr>
          <w:rFonts w:ascii="Arial" w:hAnsi="Arial" w:cs="Arial"/>
        </w:rPr>
        <w:t>____</w:t>
      </w:r>
    </w:p>
    <w:p w14:paraId="10EC37F6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</w:p>
    <w:p w14:paraId="512BA4A5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Email: __________</w:t>
      </w:r>
      <w:r>
        <w:rPr>
          <w:rFonts w:ascii="Arial" w:hAnsi="Arial" w:cs="Arial"/>
        </w:rPr>
        <w:t>___</w:t>
      </w:r>
      <w:r w:rsidRPr="00722868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Pr="00722868">
        <w:rPr>
          <w:rFonts w:ascii="Arial" w:hAnsi="Arial" w:cs="Arial"/>
        </w:rPr>
        <w:t>_______</w:t>
      </w:r>
      <w:proofErr w:type="gramStart"/>
      <w:r w:rsidRPr="00722868">
        <w:rPr>
          <w:rFonts w:ascii="Arial" w:hAnsi="Arial" w:cs="Arial"/>
        </w:rPr>
        <w:t>_  Email</w:t>
      </w:r>
      <w:proofErr w:type="gramEnd"/>
      <w:r w:rsidRPr="00722868">
        <w:rPr>
          <w:rFonts w:ascii="Arial" w:hAnsi="Arial" w:cs="Arial"/>
        </w:rPr>
        <w:t>: __________</w:t>
      </w:r>
      <w:r>
        <w:rPr>
          <w:rFonts w:ascii="Arial" w:hAnsi="Arial" w:cs="Arial"/>
        </w:rPr>
        <w:t>____</w:t>
      </w:r>
      <w:r w:rsidRPr="00722868">
        <w:rPr>
          <w:rFonts w:ascii="Arial" w:hAnsi="Arial" w:cs="Arial"/>
        </w:rPr>
        <w:t>_____________________</w:t>
      </w:r>
    </w:p>
    <w:p w14:paraId="12582456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</w:p>
    <w:p w14:paraId="5A76BB47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Complete mailing address: _________</w:t>
      </w:r>
      <w:r>
        <w:rPr>
          <w:rFonts w:ascii="Arial" w:hAnsi="Arial" w:cs="Arial"/>
        </w:rPr>
        <w:t>__________</w:t>
      </w:r>
      <w:r w:rsidRPr="00722868">
        <w:rPr>
          <w:rFonts w:ascii="Arial" w:hAnsi="Arial" w:cs="Arial"/>
        </w:rPr>
        <w:t>_______________________________________</w:t>
      </w:r>
    </w:p>
    <w:p w14:paraId="17FB69F0" w14:textId="77777777" w:rsidR="00991034" w:rsidRPr="00722868" w:rsidRDefault="00991034" w:rsidP="00991034">
      <w:pPr>
        <w:spacing w:after="0" w:line="240" w:lineRule="auto"/>
        <w:jc w:val="center"/>
        <w:rPr>
          <w:rFonts w:ascii="Arial" w:hAnsi="Arial" w:cs="Arial"/>
        </w:rPr>
      </w:pPr>
    </w:p>
    <w:p w14:paraId="231BD92E" w14:textId="77777777" w:rsidR="00991034" w:rsidRPr="00722868" w:rsidRDefault="00991034" w:rsidP="00991034">
      <w:pPr>
        <w:spacing w:after="0" w:line="240" w:lineRule="auto"/>
        <w:rPr>
          <w:rFonts w:ascii="Arial" w:hAnsi="Arial" w:cs="Arial"/>
        </w:rPr>
      </w:pPr>
    </w:p>
    <w:p w14:paraId="7E678E00" w14:textId="77777777" w:rsidR="00991034" w:rsidRPr="00DC3D4D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8"/>
          <w:szCs w:val="8"/>
        </w:rPr>
      </w:pPr>
    </w:p>
    <w:p w14:paraId="65BFA376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Student: ____________</w:t>
      </w:r>
      <w:r>
        <w:rPr>
          <w:rFonts w:ascii="Arial" w:hAnsi="Arial" w:cs="Arial"/>
        </w:rPr>
        <w:t>____</w:t>
      </w:r>
      <w:r w:rsidRPr="00722868">
        <w:rPr>
          <w:rFonts w:ascii="Arial" w:hAnsi="Arial" w:cs="Arial"/>
        </w:rPr>
        <w:t>__________________________________ Birth Date _____</w:t>
      </w:r>
      <w:r>
        <w:rPr>
          <w:rFonts w:ascii="Arial" w:hAnsi="Arial" w:cs="Arial"/>
        </w:rPr>
        <w:t>__</w:t>
      </w:r>
      <w:r w:rsidRPr="00722868">
        <w:rPr>
          <w:rFonts w:ascii="Arial" w:hAnsi="Arial" w:cs="Arial"/>
        </w:rPr>
        <w:t>_______</w:t>
      </w:r>
    </w:p>
    <w:p w14:paraId="03EEE3AD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722868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722868">
        <w:rPr>
          <w:rFonts w:ascii="Arial" w:hAnsi="Arial" w:cs="Arial"/>
          <w:sz w:val="16"/>
          <w:szCs w:val="16"/>
        </w:rPr>
        <w:t xml:space="preserve">   First                                 Middle                                        Last</w:t>
      </w:r>
    </w:p>
    <w:p w14:paraId="7EA11659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D674D1C" wp14:editId="4F05DF19">
                <wp:simplePos x="0" y="0"/>
                <wp:positionH relativeFrom="column">
                  <wp:posOffset>5159466</wp:posOffset>
                </wp:positionH>
                <wp:positionV relativeFrom="paragraph">
                  <wp:posOffset>126365</wp:posOffset>
                </wp:positionV>
                <wp:extent cx="130629" cy="145143"/>
                <wp:effectExtent l="0" t="0" r="2222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51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586DE" id="Rectangle 7" o:spid="_x0000_s1026" style="position:absolute;margin-left:406.25pt;margin-top:9.95pt;width:10.3pt;height:11.4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" filled="f" strokecolor="black [3213]" strokeweight=".5pt"/>
            </w:pict>
          </mc:Fallback>
        </mc:AlternateContent>
      </w:r>
      <w:r w:rsidRPr="00722868">
        <w:rPr>
          <w:rFonts w:ascii="Arial" w:hAnsi="Arial" w:cs="Arial"/>
        </w:rPr>
        <w:t xml:space="preserve"> </w:t>
      </w:r>
    </w:p>
    <w:p w14:paraId="04E33E82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 xml:space="preserve">Grade in Fall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1CE1C38A" w14:textId="77777777" w:rsidR="00991034" w:rsidRDefault="00991034" w:rsidP="00991034">
      <w:pPr>
        <w:spacing w:after="0" w:line="240" w:lineRule="auto"/>
        <w:rPr>
          <w:rFonts w:ascii="Arial" w:hAnsi="Arial" w:cs="Arial"/>
        </w:rPr>
      </w:pPr>
    </w:p>
    <w:p w14:paraId="1C175575" w14:textId="77777777" w:rsidR="00991034" w:rsidRPr="00DC3D4D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8"/>
          <w:szCs w:val="8"/>
        </w:rPr>
      </w:pPr>
    </w:p>
    <w:p w14:paraId="4636388E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Student: ____________</w:t>
      </w:r>
      <w:r>
        <w:rPr>
          <w:rFonts w:ascii="Arial" w:hAnsi="Arial" w:cs="Arial"/>
        </w:rPr>
        <w:t>____</w:t>
      </w:r>
      <w:r w:rsidRPr="00722868">
        <w:rPr>
          <w:rFonts w:ascii="Arial" w:hAnsi="Arial" w:cs="Arial"/>
        </w:rPr>
        <w:t>__________________________________ Birth Date _____</w:t>
      </w:r>
      <w:r>
        <w:rPr>
          <w:rFonts w:ascii="Arial" w:hAnsi="Arial" w:cs="Arial"/>
        </w:rPr>
        <w:t>__</w:t>
      </w:r>
      <w:r w:rsidRPr="00722868">
        <w:rPr>
          <w:rFonts w:ascii="Arial" w:hAnsi="Arial" w:cs="Arial"/>
        </w:rPr>
        <w:t>_______</w:t>
      </w:r>
    </w:p>
    <w:p w14:paraId="29246B44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722868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722868">
        <w:rPr>
          <w:rFonts w:ascii="Arial" w:hAnsi="Arial" w:cs="Arial"/>
          <w:sz w:val="16"/>
          <w:szCs w:val="16"/>
        </w:rPr>
        <w:t xml:space="preserve">   First                                 Middle                                        Last</w:t>
      </w:r>
    </w:p>
    <w:p w14:paraId="7533D4B6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F4C9734" wp14:editId="2851668E">
                <wp:simplePos x="0" y="0"/>
                <wp:positionH relativeFrom="column">
                  <wp:posOffset>5175341</wp:posOffset>
                </wp:positionH>
                <wp:positionV relativeFrom="paragraph">
                  <wp:posOffset>132080</wp:posOffset>
                </wp:positionV>
                <wp:extent cx="130629" cy="145143"/>
                <wp:effectExtent l="0" t="0" r="2222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51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49FE9" id="Rectangle 8" o:spid="_x0000_s1026" style="position:absolute;margin-left:407.5pt;margin-top:10.4pt;width:10.3pt;height:11.4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" filled="f" strokecolor="black [3213]" strokeweight=".5pt"/>
            </w:pict>
          </mc:Fallback>
        </mc:AlternateContent>
      </w:r>
      <w:r w:rsidRPr="00722868">
        <w:rPr>
          <w:rFonts w:ascii="Arial" w:hAnsi="Arial" w:cs="Arial"/>
        </w:rPr>
        <w:t xml:space="preserve"> </w:t>
      </w:r>
    </w:p>
    <w:p w14:paraId="60742F1E" w14:textId="77777777" w:rsidR="00991034" w:rsidRPr="00367F13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T Extra" w:hAnsi="MT Extra" w:cs="Arial"/>
        </w:rPr>
      </w:pPr>
      <w:r w:rsidRPr="00722868">
        <w:rPr>
          <w:rFonts w:ascii="Arial" w:hAnsi="Arial" w:cs="Arial"/>
        </w:rPr>
        <w:t>Grade in Fall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14:paraId="64408C68" w14:textId="77777777" w:rsidR="00991034" w:rsidRDefault="00991034" w:rsidP="00991034">
      <w:pPr>
        <w:spacing w:after="0" w:line="240" w:lineRule="auto"/>
        <w:rPr>
          <w:rFonts w:ascii="Arial" w:hAnsi="Arial" w:cs="Arial"/>
        </w:rPr>
      </w:pPr>
    </w:p>
    <w:p w14:paraId="1B574AF3" w14:textId="77777777" w:rsidR="00991034" w:rsidRPr="00DC3D4D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8"/>
          <w:szCs w:val="8"/>
        </w:rPr>
      </w:pPr>
    </w:p>
    <w:p w14:paraId="7EE30598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Student: ____________</w:t>
      </w:r>
      <w:r>
        <w:rPr>
          <w:rFonts w:ascii="Arial" w:hAnsi="Arial" w:cs="Arial"/>
        </w:rPr>
        <w:t>____</w:t>
      </w:r>
      <w:r w:rsidRPr="00722868">
        <w:rPr>
          <w:rFonts w:ascii="Arial" w:hAnsi="Arial" w:cs="Arial"/>
        </w:rPr>
        <w:t>__________________________________ Birth Date _____</w:t>
      </w:r>
      <w:r>
        <w:rPr>
          <w:rFonts w:ascii="Arial" w:hAnsi="Arial" w:cs="Arial"/>
        </w:rPr>
        <w:t>__</w:t>
      </w:r>
      <w:r w:rsidRPr="00722868">
        <w:rPr>
          <w:rFonts w:ascii="Arial" w:hAnsi="Arial" w:cs="Arial"/>
        </w:rPr>
        <w:t>_______</w:t>
      </w:r>
    </w:p>
    <w:p w14:paraId="665A96B2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722868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722868">
        <w:rPr>
          <w:rFonts w:ascii="Arial" w:hAnsi="Arial" w:cs="Arial"/>
          <w:sz w:val="16"/>
          <w:szCs w:val="16"/>
        </w:rPr>
        <w:t xml:space="preserve">   First                                 Middle                                        Last</w:t>
      </w:r>
    </w:p>
    <w:p w14:paraId="3C541BE2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5D8260F" wp14:editId="6038EA6F">
                <wp:simplePos x="0" y="0"/>
                <wp:positionH relativeFrom="column">
                  <wp:posOffset>5166451</wp:posOffset>
                </wp:positionH>
                <wp:positionV relativeFrom="paragraph">
                  <wp:posOffset>135255</wp:posOffset>
                </wp:positionV>
                <wp:extent cx="130629" cy="145143"/>
                <wp:effectExtent l="0" t="0" r="2222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51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82238" id="Rectangle 9" o:spid="_x0000_s1026" style="position:absolute;margin-left:406.8pt;margin-top:10.65pt;width:10.3pt;height:11.4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" filled="f" strokecolor="black [3213]" strokeweight=".5pt"/>
            </w:pict>
          </mc:Fallback>
        </mc:AlternateContent>
      </w:r>
      <w:r w:rsidRPr="00722868">
        <w:rPr>
          <w:rFonts w:ascii="Arial" w:hAnsi="Arial" w:cs="Arial"/>
        </w:rPr>
        <w:t xml:space="preserve"> </w:t>
      </w:r>
    </w:p>
    <w:p w14:paraId="01BE7231" w14:textId="77777777" w:rsidR="00991034" w:rsidRPr="00367F13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T Extra" w:hAnsi="MT Extra" w:cs="Arial"/>
        </w:rPr>
      </w:pPr>
      <w:r w:rsidRPr="00722868">
        <w:rPr>
          <w:rFonts w:ascii="Arial" w:hAnsi="Arial" w:cs="Arial"/>
        </w:rPr>
        <w:t>Grade in Fall</w:t>
      </w:r>
      <w:r>
        <w:rPr>
          <w:rFonts w:ascii="Arial" w:hAnsi="Arial" w:cs="Arial"/>
        </w:rPr>
        <w:t xml:space="preserve"> </w:t>
      </w:r>
      <w:r w:rsidRPr="00722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022F610D" w14:textId="77777777" w:rsidR="00991034" w:rsidRDefault="00991034" w:rsidP="00991034">
      <w:pPr>
        <w:spacing w:after="0" w:line="240" w:lineRule="auto"/>
        <w:rPr>
          <w:rFonts w:ascii="Arial" w:hAnsi="Arial" w:cs="Arial"/>
        </w:rPr>
      </w:pPr>
    </w:p>
    <w:p w14:paraId="6EAAD962" w14:textId="77777777" w:rsidR="00991034" w:rsidRPr="00DC3D4D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8"/>
          <w:szCs w:val="8"/>
        </w:rPr>
      </w:pPr>
    </w:p>
    <w:p w14:paraId="2B627524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Student: ____________</w:t>
      </w:r>
      <w:r>
        <w:rPr>
          <w:rFonts w:ascii="Arial" w:hAnsi="Arial" w:cs="Arial"/>
        </w:rPr>
        <w:t>____</w:t>
      </w:r>
      <w:r w:rsidRPr="00722868">
        <w:rPr>
          <w:rFonts w:ascii="Arial" w:hAnsi="Arial" w:cs="Arial"/>
        </w:rPr>
        <w:t>__________________________________ Birth Date _____</w:t>
      </w:r>
      <w:r>
        <w:rPr>
          <w:rFonts w:ascii="Arial" w:hAnsi="Arial" w:cs="Arial"/>
        </w:rPr>
        <w:t>__</w:t>
      </w:r>
      <w:r w:rsidRPr="00722868">
        <w:rPr>
          <w:rFonts w:ascii="Arial" w:hAnsi="Arial" w:cs="Arial"/>
        </w:rPr>
        <w:t>_______</w:t>
      </w:r>
    </w:p>
    <w:p w14:paraId="7B34B1AD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722868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722868">
        <w:rPr>
          <w:rFonts w:ascii="Arial" w:hAnsi="Arial" w:cs="Arial"/>
          <w:sz w:val="16"/>
          <w:szCs w:val="16"/>
        </w:rPr>
        <w:t xml:space="preserve">   First                                 Middle                                        Last</w:t>
      </w:r>
    </w:p>
    <w:p w14:paraId="2F91449E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2868E21" wp14:editId="7F072761">
                <wp:simplePos x="0" y="0"/>
                <wp:positionH relativeFrom="column">
                  <wp:posOffset>5144861</wp:posOffset>
                </wp:positionH>
                <wp:positionV relativeFrom="paragraph">
                  <wp:posOffset>112395</wp:posOffset>
                </wp:positionV>
                <wp:extent cx="130629" cy="145143"/>
                <wp:effectExtent l="0" t="0" r="2222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51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0E100" id="Rectangle 10" o:spid="_x0000_s1026" style="position:absolute;margin-left:405.1pt;margin-top:8.85pt;width:10.3pt;height:11.4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" filled="f" strokecolor="black [3213]" strokeweight=".5pt"/>
            </w:pict>
          </mc:Fallback>
        </mc:AlternateContent>
      </w:r>
      <w:r w:rsidRPr="00722868">
        <w:rPr>
          <w:rFonts w:ascii="Arial" w:hAnsi="Arial" w:cs="Arial"/>
        </w:rPr>
        <w:t xml:space="preserve"> </w:t>
      </w:r>
    </w:p>
    <w:p w14:paraId="73022428" w14:textId="77777777" w:rsidR="00991034" w:rsidRPr="00722868" w:rsidRDefault="00991034" w:rsidP="0099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722868">
        <w:rPr>
          <w:rFonts w:ascii="Arial" w:hAnsi="Arial" w:cs="Arial"/>
        </w:rPr>
        <w:t>Grade in Fall</w:t>
      </w: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34320CAA" w14:textId="77777777" w:rsidR="00991034" w:rsidRPr="00722868" w:rsidRDefault="00991034" w:rsidP="00991034">
      <w:pPr>
        <w:spacing w:after="0" w:line="240" w:lineRule="auto"/>
        <w:jc w:val="center"/>
        <w:rPr>
          <w:rFonts w:ascii="Arial" w:hAnsi="Arial" w:cs="Arial"/>
        </w:rPr>
      </w:pPr>
    </w:p>
    <w:p w14:paraId="7F1CB297" w14:textId="77777777" w:rsidR="00991034" w:rsidRPr="00722868" w:rsidRDefault="00991034" w:rsidP="00991034">
      <w:pPr>
        <w:spacing w:after="0" w:line="240" w:lineRule="auto"/>
        <w:jc w:val="center"/>
        <w:rPr>
          <w:rFonts w:ascii="Arial" w:hAnsi="Arial" w:cs="Arial"/>
        </w:rPr>
      </w:pPr>
      <w:r w:rsidRPr="00722868">
        <w:rPr>
          <w:rFonts w:ascii="Arial" w:hAnsi="Arial" w:cs="Arial"/>
        </w:rPr>
        <w:t>Total number of students ______ X $100= ________</w:t>
      </w:r>
    </w:p>
    <w:p w14:paraId="0AFC4D16" w14:textId="77777777" w:rsidR="00991034" w:rsidRPr="00722868" w:rsidRDefault="00991034" w:rsidP="009910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07EB890" wp14:editId="287B54B0">
                <wp:simplePos x="0" y="0"/>
                <wp:positionH relativeFrom="column">
                  <wp:posOffset>-78377</wp:posOffset>
                </wp:positionH>
                <wp:positionV relativeFrom="paragraph">
                  <wp:posOffset>154849</wp:posOffset>
                </wp:positionV>
                <wp:extent cx="6472555" cy="1669143"/>
                <wp:effectExtent l="0" t="0" r="444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16691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AFCAC" w14:textId="77777777" w:rsidR="00991034" w:rsidRPr="00E16C10" w:rsidRDefault="00991034" w:rsidP="0099103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E16C1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14:paraId="3E3C274E" w14:textId="77777777" w:rsidR="00991034" w:rsidRPr="002E0B1D" w:rsidRDefault="00991034" w:rsidP="00991034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2E0B1D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4BCA67E" w14:textId="77777777" w:rsidR="00991034" w:rsidRDefault="00991034" w:rsidP="00991034">
                            <w:pPr>
                              <w:spacing w:after="0" w:line="240" w:lineRule="auto"/>
                            </w:pPr>
                            <w:r>
                              <w:t>Date received/paid __________   Cash or Check # ___________    Amount    ________                      _________</w:t>
                            </w:r>
                          </w:p>
                          <w:p w14:paraId="744BEA5D" w14:textId="77777777" w:rsidR="00991034" w:rsidRDefault="00991034" w:rsidP="00991034">
                            <w:pPr>
                              <w:spacing w:after="0" w:line="240" w:lineRule="auto"/>
                            </w:pPr>
                          </w:p>
                          <w:p w14:paraId="1F6AF3A3" w14:textId="77777777" w:rsidR="00991034" w:rsidRDefault="00991034" w:rsidP="00991034">
                            <w:pPr>
                              <w:spacing w:after="0" w:line="240" w:lineRule="auto"/>
                            </w:pPr>
                            <w:r>
                              <w:t xml:space="preserve">Testing Date:  __________        Application: _________________              ________________________   </w:t>
                            </w:r>
                          </w:p>
                          <w:p w14:paraId="651185CF" w14:textId="77777777" w:rsidR="00991034" w:rsidRDefault="00991034" w:rsidP="009910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Given                                                                Received/Complete</w:t>
                            </w:r>
                          </w:p>
                          <w:p w14:paraId="6C474EFB" w14:textId="77777777" w:rsidR="00991034" w:rsidRDefault="00991034" w:rsidP="009910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ADEBE6" w14:textId="77777777" w:rsidR="00991034" w:rsidRDefault="00991034" w:rsidP="00991034">
                            <w:pPr>
                              <w:spacing w:after="0" w:line="240" w:lineRule="auto"/>
                            </w:pPr>
                            <w:r>
                              <w:t>Family Interview Date:  __________         Result:  ________________________________________________</w:t>
                            </w:r>
                          </w:p>
                          <w:p w14:paraId="593F7BA5" w14:textId="77777777" w:rsidR="00991034" w:rsidRPr="002E0B1D" w:rsidRDefault="00991034" w:rsidP="0099103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773F68" w14:textId="77777777" w:rsidR="00991034" w:rsidRDefault="00991034" w:rsidP="00991034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14:paraId="40C86A26" w14:textId="77777777" w:rsidR="00991034" w:rsidRDefault="00991034" w:rsidP="00991034">
                            <w:pPr>
                              <w:spacing w:after="0" w:line="240" w:lineRule="auto"/>
                            </w:pPr>
                          </w:p>
                          <w:p w14:paraId="639D06E6" w14:textId="77777777" w:rsidR="00991034" w:rsidRDefault="00991034" w:rsidP="009910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B8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15pt;margin-top:12.2pt;width:509.65pt;height:131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" fillcolor="#bfbfbf [2412]" stroked="f" strokeweight=".5pt">
                <v:textbox>
                  <w:txbxContent>
                    <w:p w14:paraId="397AFCAC" w14:textId="77777777" w:rsidR="00991034" w:rsidRPr="00E16C10" w:rsidRDefault="00991034" w:rsidP="00991034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E16C10">
                        <w:rPr>
                          <w:rFonts w:ascii="Berlin Sans FB" w:hAnsi="Berlin Sans FB"/>
                          <w:sz w:val="28"/>
                          <w:szCs w:val="28"/>
                        </w:rPr>
                        <w:t>OFFICE USE ONLY</w:t>
                      </w:r>
                    </w:p>
                    <w:p w14:paraId="3E3C274E" w14:textId="77777777" w:rsidR="00991034" w:rsidRPr="002E0B1D" w:rsidRDefault="00991034" w:rsidP="00991034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2E0B1D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14:paraId="24BCA67E" w14:textId="77777777" w:rsidR="00991034" w:rsidRDefault="00991034" w:rsidP="00991034">
                      <w:pPr>
                        <w:spacing w:after="0" w:line="240" w:lineRule="auto"/>
                      </w:pPr>
                      <w:r>
                        <w:t>Date received/paid __________   Cash or Check # ___________    Amount    ________                      _________</w:t>
                      </w:r>
                    </w:p>
                    <w:p w14:paraId="744BEA5D" w14:textId="77777777" w:rsidR="00991034" w:rsidRDefault="00991034" w:rsidP="00991034">
                      <w:pPr>
                        <w:spacing w:after="0" w:line="240" w:lineRule="auto"/>
                      </w:pPr>
                    </w:p>
                    <w:p w14:paraId="1F6AF3A3" w14:textId="77777777" w:rsidR="00991034" w:rsidRDefault="00991034" w:rsidP="00991034">
                      <w:pPr>
                        <w:spacing w:after="0" w:line="240" w:lineRule="auto"/>
                      </w:pPr>
                      <w:r>
                        <w:t xml:space="preserve">Testing Date:  __________        Application: _________________              ________________________   </w:t>
                      </w:r>
                    </w:p>
                    <w:p w14:paraId="651185CF" w14:textId="77777777" w:rsidR="00991034" w:rsidRDefault="00991034" w:rsidP="009910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Given                                                                Received/Complete</w:t>
                      </w:r>
                    </w:p>
                    <w:p w14:paraId="6C474EFB" w14:textId="77777777" w:rsidR="00991034" w:rsidRDefault="00991034" w:rsidP="009910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6ADEBE6" w14:textId="77777777" w:rsidR="00991034" w:rsidRDefault="00991034" w:rsidP="00991034">
                      <w:pPr>
                        <w:spacing w:after="0" w:line="240" w:lineRule="auto"/>
                      </w:pPr>
                      <w:r>
                        <w:t>Family Interview Date:  __________         Result:  ________________________________________________</w:t>
                      </w:r>
                    </w:p>
                    <w:p w14:paraId="593F7BA5" w14:textId="77777777" w:rsidR="00991034" w:rsidRPr="002E0B1D" w:rsidRDefault="00991034" w:rsidP="0099103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3773F68" w14:textId="77777777" w:rsidR="00991034" w:rsidRDefault="00991034" w:rsidP="00991034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14:paraId="40C86A26" w14:textId="77777777" w:rsidR="00991034" w:rsidRDefault="00991034" w:rsidP="00991034">
                      <w:pPr>
                        <w:spacing w:after="0" w:line="240" w:lineRule="auto"/>
                      </w:pPr>
                    </w:p>
                    <w:p w14:paraId="639D06E6" w14:textId="77777777" w:rsidR="00991034" w:rsidRDefault="00991034" w:rsidP="009910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C25ECC8" w14:textId="77777777" w:rsidR="00991034" w:rsidRPr="00722868" w:rsidRDefault="00991034" w:rsidP="00991034">
      <w:pPr>
        <w:spacing w:after="0" w:line="240" w:lineRule="auto"/>
        <w:jc w:val="center"/>
        <w:rPr>
          <w:rFonts w:ascii="Arial" w:hAnsi="Arial" w:cs="Arial"/>
        </w:rPr>
      </w:pPr>
    </w:p>
    <w:p w14:paraId="25F97971" w14:textId="77777777" w:rsidR="00991034" w:rsidRPr="004766E7" w:rsidRDefault="00991034" w:rsidP="009910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4B426" w14:textId="77777777" w:rsidR="00991034" w:rsidRDefault="00991034" w:rsidP="009910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FF650" w14:textId="77777777" w:rsidR="00991034" w:rsidRDefault="00991034" w:rsidP="009910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9331A" w14:textId="77777777" w:rsidR="00991034" w:rsidRPr="008C7DEE" w:rsidRDefault="00991034" w:rsidP="009910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NEW </w:t>
      </w:r>
      <w:r w:rsidRPr="008C7DEE">
        <w:rPr>
          <w:rFonts w:ascii="Arial" w:hAnsi="Arial" w:cs="Arial"/>
          <w:b/>
          <w:bCs/>
          <w:sz w:val="28"/>
          <w:szCs w:val="28"/>
        </w:rPr>
        <w:t xml:space="preserve">FAMILY </w:t>
      </w:r>
    </w:p>
    <w:p w14:paraId="3A3A56B2" w14:textId="77777777" w:rsidR="00991034" w:rsidRDefault="00991034" w:rsidP="0099103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8C7DEE">
        <w:rPr>
          <w:rFonts w:ascii="Arial" w:hAnsi="Arial" w:cs="Arial"/>
          <w:b/>
          <w:bCs/>
          <w:sz w:val="40"/>
          <w:szCs w:val="40"/>
        </w:rPr>
        <w:t>REGISTRATION FORM 2023-2024</w:t>
      </w:r>
    </w:p>
    <w:p w14:paraId="248FBE0F" w14:textId="77777777" w:rsidR="00991034" w:rsidRPr="004766E7" w:rsidRDefault="00991034" w:rsidP="00570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91034" w:rsidRPr="004766E7" w:rsidSect="009B3FD3">
      <w:headerReference w:type="default" r:id="rId9"/>
      <w:footerReference w:type="default" r:id="rId10"/>
      <w:pgSz w:w="12240" w:h="15840"/>
      <w:pgMar w:top="144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49A9" w14:textId="77777777" w:rsidR="002826C2" w:rsidRDefault="002826C2" w:rsidP="00177145">
      <w:pPr>
        <w:spacing w:after="0" w:line="240" w:lineRule="auto"/>
      </w:pPr>
      <w:r>
        <w:separator/>
      </w:r>
    </w:p>
  </w:endnote>
  <w:endnote w:type="continuationSeparator" w:id="0">
    <w:p w14:paraId="6BD4C39D" w14:textId="77777777" w:rsidR="002826C2" w:rsidRDefault="002826C2" w:rsidP="0017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B9AE" w14:textId="2841E1E7" w:rsidR="003554DF" w:rsidRPr="000C07F1" w:rsidRDefault="001F7B85" w:rsidP="00510760">
    <w:pPr>
      <w:pStyle w:val="Footer"/>
      <w:jc w:val="center"/>
      <w:rPr>
        <w:rFonts w:ascii="Berlin Sans FB" w:hAnsi="Berlin Sans FB"/>
      </w:rPr>
    </w:pPr>
    <w:r w:rsidRPr="000C07F1">
      <w:rPr>
        <w:rFonts w:ascii="Berlin Sans FB" w:hAnsi="Berlin Sans FB"/>
      </w:rPr>
      <w:t>3993 Highway 92</w:t>
    </w:r>
    <w:r w:rsidR="00E03839" w:rsidRPr="000C07F1">
      <w:rPr>
        <w:rFonts w:ascii="Berlin Sans FB" w:hAnsi="Berlin Sans FB"/>
      </w:rPr>
      <w:t>, Sierra Vista, AZ 85650</w:t>
    </w:r>
    <w:r w:rsidR="008E4922">
      <w:rPr>
        <w:rFonts w:ascii="Berlin Sans FB" w:hAnsi="Berlin Sans FB"/>
      </w:rPr>
      <w:t xml:space="preserve"> * </w:t>
    </w:r>
    <w:r w:rsidR="00E03839" w:rsidRPr="000C07F1">
      <w:rPr>
        <w:rFonts w:ascii="Berlin Sans FB" w:hAnsi="Berlin Sans FB"/>
      </w:rPr>
      <w:t xml:space="preserve">Phone: </w:t>
    </w:r>
    <w:r w:rsidR="008E4922">
      <w:rPr>
        <w:rFonts w:ascii="Berlin Sans FB" w:hAnsi="Berlin Sans FB"/>
      </w:rPr>
      <w:t>(</w:t>
    </w:r>
    <w:r w:rsidR="00E03839" w:rsidRPr="000C07F1">
      <w:rPr>
        <w:rFonts w:ascii="Berlin Sans FB" w:hAnsi="Berlin Sans FB"/>
      </w:rPr>
      <w:t>520</w:t>
    </w:r>
    <w:r w:rsidR="008E4922">
      <w:rPr>
        <w:rFonts w:ascii="Berlin Sans FB" w:hAnsi="Berlin Sans FB"/>
      </w:rPr>
      <w:t>)</w:t>
    </w:r>
    <w:r w:rsidR="00E03839" w:rsidRPr="000C07F1">
      <w:rPr>
        <w:rFonts w:ascii="Berlin Sans FB" w:hAnsi="Berlin Sans FB"/>
      </w:rPr>
      <w:t xml:space="preserve"> 417-1113</w:t>
    </w:r>
    <w:r w:rsidR="008E4922">
      <w:rPr>
        <w:rFonts w:ascii="Berlin Sans FB" w:hAnsi="Berlin Sans FB"/>
      </w:rPr>
      <w:t xml:space="preserve"> * </w:t>
    </w:r>
    <w:r w:rsidR="00E03839" w:rsidRPr="000C07F1">
      <w:rPr>
        <w:rFonts w:ascii="Berlin Sans FB" w:hAnsi="Berlin Sans FB"/>
      </w:rPr>
      <w:t>Website</w:t>
    </w:r>
    <w:r w:rsidR="001F4C3C">
      <w:rPr>
        <w:rFonts w:ascii="Berlin Sans FB" w:hAnsi="Berlin Sans FB"/>
      </w:rPr>
      <w:t>:</w:t>
    </w:r>
    <w:r w:rsidR="00510760" w:rsidRPr="000C07F1">
      <w:rPr>
        <w:rFonts w:ascii="Berlin Sans FB" w:hAnsi="Berlin Sans FB"/>
      </w:rPr>
      <w:t xml:space="preserve"> veritasccs.com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60BE" w14:textId="77777777" w:rsidR="002826C2" w:rsidRDefault="002826C2" w:rsidP="00177145">
      <w:pPr>
        <w:spacing w:after="0" w:line="240" w:lineRule="auto"/>
      </w:pPr>
      <w:r>
        <w:separator/>
      </w:r>
    </w:p>
  </w:footnote>
  <w:footnote w:type="continuationSeparator" w:id="0">
    <w:p w14:paraId="17C03C4E" w14:textId="77777777" w:rsidR="002826C2" w:rsidRDefault="002826C2" w:rsidP="0017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6B2D" w14:textId="35D4C698" w:rsidR="003554DF" w:rsidRDefault="003554DF" w:rsidP="000C07F1">
    <w:pPr>
      <w:pStyle w:val="Header"/>
      <w:jc w:val="center"/>
      <w:rPr>
        <w:rFonts w:ascii="Algerian" w:hAnsi="Algerian"/>
        <w:sz w:val="28"/>
        <w:szCs w:val="28"/>
      </w:rPr>
    </w:pPr>
    <w:r w:rsidRPr="000C07F1">
      <w:rPr>
        <w:rFonts w:ascii="Algerian" w:hAnsi="Algerian"/>
        <w:sz w:val="40"/>
        <w:szCs w:val="40"/>
      </w:rPr>
      <w:t>V</w:t>
    </w:r>
    <w:r w:rsidRPr="000C07F1">
      <w:rPr>
        <w:rFonts w:ascii="Algerian" w:hAnsi="Algerian"/>
        <w:sz w:val="28"/>
        <w:szCs w:val="28"/>
      </w:rPr>
      <w:t>eritas Christian Community School</w:t>
    </w:r>
  </w:p>
  <w:p w14:paraId="58B5441F" w14:textId="451C3C32" w:rsidR="00C67D17" w:rsidRPr="00C67D17" w:rsidRDefault="00C67D17" w:rsidP="000C07F1">
    <w:pPr>
      <w:pStyle w:val="Header"/>
      <w:jc w:val="center"/>
      <w:rPr>
        <w:rFonts w:ascii="Berlin Sans FB" w:hAnsi="Berlin Sans FB"/>
        <w:sz w:val="24"/>
        <w:szCs w:val="24"/>
      </w:rPr>
    </w:pPr>
    <w:r w:rsidRPr="00C67D17">
      <w:rPr>
        <w:rFonts w:ascii="Berlin Sans FB" w:hAnsi="Berlin Sans FB"/>
        <w:sz w:val="24"/>
        <w:szCs w:val="24"/>
      </w:rPr>
      <w:t>A Classical School for the Next Generation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D81"/>
    <w:multiLevelType w:val="hybridMultilevel"/>
    <w:tmpl w:val="9432B070"/>
    <w:lvl w:ilvl="0" w:tplc="3E14E27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B3ECE"/>
    <w:multiLevelType w:val="hybridMultilevel"/>
    <w:tmpl w:val="58F2CC02"/>
    <w:lvl w:ilvl="0" w:tplc="C3123B2C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55423734">
    <w:abstractNumId w:val="0"/>
  </w:num>
  <w:num w:numId="2" w16cid:durableId="114524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EE"/>
    <w:rsid w:val="00002D21"/>
    <w:rsid w:val="000151C4"/>
    <w:rsid w:val="0003072A"/>
    <w:rsid w:val="00033722"/>
    <w:rsid w:val="00043644"/>
    <w:rsid w:val="00043CCB"/>
    <w:rsid w:val="00047F72"/>
    <w:rsid w:val="00071794"/>
    <w:rsid w:val="000C07F1"/>
    <w:rsid w:val="000D0CB3"/>
    <w:rsid w:val="000E294E"/>
    <w:rsid w:val="000F4871"/>
    <w:rsid w:val="0013092D"/>
    <w:rsid w:val="00131338"/>
    <w:rsid w:val="00141978"/>
    <w:rsid w:val="001467D3"/>
    <w:rsid w:val="001538C3"/>
    <w:rsid w:val="00170555"/>
    <w:rsid w:val="00177145"/>
    <w:rsid w:val="001A119E"/>
    <w:rsid w:val="001C2E64"/>
    <w:rsid w:val="001F4C3C"/>
    <w:rsid w:val="001F7B85"/>
    <w:rsid w:val="00200085"/>
    <w:rsid w:val="00201EF8"/>
    <w:rsid w:val="00205181"/>
    <w:rsid w:val="00253270"/>
    <w:rsid w:val="00261CEE"/>
    <w:rsid w:val="00270C7F"/>
    <w:rsid w:val="002826C2"/>
    <w:rsid w:val="0028648A"/>
    <w:rsid w:val="002A41B6"/>
    <w:rsid w:val="002A68FF"/>
    <w:rsid w:val="002B13E3"/>
    <w:rsid w:val="002E0B1D"/>
    <w:rsid w:val="00313577"/>
    <w:rsid w:val="003443F5"/>
    <w:rsid w:val="00346597"/>
    <w:rsid w:val="0034723B"/>
    <w:rsid w:val="003554DF"/>
    <w:rsid w:val="003605FB"/>
    <w:rsid w:val="00367F13"/>
    <w:rsid w:val="00370AE9"/>
    <w:rsid w:val="0039548B"/>
    <w:rsid w:val="003957D1"/>
    <w:rsid w:val="00397799"/>
    <w:rsid w:val="003A3AA7"/>
    <w:rsid w:val="003A4332"/>
    <w:rsid w:val="003B0EB1"/>
    <w:rsid w:val="003B6667"/>
    <w:rsid w:val="003D122B"/>
    <w:rsid w:val="004070C4"/>
    <w:rsid w:val="004100E2"/>
    <w:rsid w:val="00415A96"/>
    <w:rsid w:val="004617CB"/>
    <w:rsid w:val="004766E7"/>
    <w:rsid w:val="004B42E7"/>
    <w:rsid w:val="004B73A8"/>
    <w:rsid w:val="004E0ED7"/>
    <w:rsid w:val="00510760"/>
    <w:rsid w:val="00514047"/>
    <w:rsid w:val="0053202D"/>
    <w:rsid w:val="0055145A"/>
    <w:rsid w:val="00554ED4"/>
    <w:rsid w:val="00570FE3"/>
    <w:rsid w:val="0057629D"/>
    <w:rsid w:val="00587369"/>
    <w:rsid w:val="005902E0"/>
    <w:rsid w:val="00592E8C"/>
    <w:rsid w:val="005957A7"/>
    <w:rsid w:val="00597F9E"/>
    <w:rsid w:val="005A2E06"/>
    <w:rsid w:val="005F0ACA"/>
    <w:rsid w:val="00607EFC"/>
    <w:rsid w:val="006123EB"/>
    <w:rsid w:val="006410E1"/>
    <w:rsid w:val="006423AD"/>
    <w:rsid w:val="00647A66"/>
    <w:rsid w:val="006523C7"/>
    <w:rsid w:val="006658D9"/>
    <w:rsid w:val="00667063"/>
    <w:rsid w:val="006A29F8"/>
    <w:rsid w:val="006A52D0"/>
    <w:rsid w:val="006B2DD3"/>
    <w:rsid w:val="006D177B"/>
    <w:rsid w:val="006F36B0"/>
    <w:rsid w:val="007177E0"/>
    <w:rsid w:val="00722868"/>
    <w:rsid w:val="00722F1D"/>
    <w:rsid w:val="007514B2"/>
    <w:rsid w:val="007539FA"/>
    <w:rsid w:val="007749C0"/>
    <w:rsid w:val="007830A5"/>
    <w:rsid w:val="007A14E5"/>
    <w:rsid w:val="007A282D"/>
    <w:rsid w:val="007B4F25"/>
    <w:rsid w:val="007C1836"/>
    <w:rsid w:val="0081697D"/>
    <w:rsid w:val="00843377"/>
    <w:rsid w:val="00852C2B"/>
    <w:rsid w:val="008722D3"/>
    <w:rsid w:val="00873BB1"/>
    <w:rsid w:val="00875688"/>
    <w:rsid w:val="008841B4"/>
    <w:rsid w:val="008B508C"/>
    <w:rsid w:val="008C17E7"/>
    <w:rsid w:val="008C7DEE"/>
    <w:rsid w:val="008D0640"/>
    <w:rsid w:val="008E4922"/>
    <w:rsid w:val="008F052F"/>
    <w:rsid w:val="008F45C0"/>
    <w:rsid w:val="009229E9"/>
    <w:rsid w:val="00944FD7"/>
    <w:rsid w:val="00991034"/>
    <w:rsid w:val="009B3FD3"/>
    <w:rsid w:val="00A1025D"/>
    <w:rsid w:val="00A60EB1"/>
    <w:rsid w:val="00A87E6E"/>
    <w:rsid w:val="00A9185D"/>
    <w:rsid w:val="00AD467E"/>
    <w:rsid w:val="00AE2AAB"/>
    <w:rsid w:val="00AF0304"/>
    <w:rsid w:val="00B0737C"/>
    <w:rsid w:val="00B13B34"/>
    <w:rsid w:val="00B50703"/>
    <w:rsid w:val="00B52D5F"/>
    <w:rsid w:val="00BA6462"/>
    <w:rsid w:val="00BB3F7A"/>
    <w:rsid w:val="00BD4A2D"/>
    <w:rsid w:val="00BD4B91"/>
    <w:rsid w:val="00BE3812"/>
    <w:rsid w:val="00BE77F9"/>
    <w:rsid w:val="00BF61A3"/>
    <w:rsid w:val="00C0602A"/>
    <w:rsid w:val="00C34866"/>
    <w:rsid w:val="00C47D10"/>
    <w:rsid w:val="00C677BE"/>
    <w:rsid w:val="00C67D17"/>
    <w:rsid w:val="00C7453C"/>
    <w:rsid w:val="00CD2E67"/>
    <w:rsid w:val="00CF15AF"/>
    <w:rsid w:val="00D633A1"/>
    <w:rsid w:val="00DA7AF8"/>
    <w:rsid w:val="00DC3D4D"/>
    <w:rsid w:val="00DC468C"/>
    <w:rsid w:val="00DD63F8"/>
    <w:rsid w:val="00DE66B2"/>
    <w:rsid w:val="00DE7A18"/>
    <w:rsid w:val="00E01ABA"/>
    <w:rsid w:val="00E0336E"/>
    <w:rsid w:val="00E03839"/>
    <w:rsid w:val="00E110EB"/>
    <w:rsid w:val="00E14280"/>
    <w:rsid w:val="00E16C10"/>
    <w:rsid w:val="00E21CD4"/>
    <w:rsid w:val="00E25D6E"/>
    <w:rsid w:val="00E42288"/>
    <w:rsid w:val="00EA0693"/>
    <w:rsid w:val="00EA1E3B"/>
    <w:rsid w:val="00EB3B0B"/>
    <w:rsid w:val="00EC2E96"/>
    <w:rsid w:val="00EE2F4F"/>
    <w:rsid w:val="00EF7392"/>
    <w:rsid w:val="00F05E0F"/>
    <w:rsid w:val="00F1516C"/>
    <w:rsid w:val="00F31B8A"/>
    <w:rsid w:val="00F42274"/>
    <w:rsid w:val="00F611CB"/>
    <w:rsid w:val="00F72886"/>
    <w:rsid w:val="00F7480C"/>
    <w:rsid w:val="00F814FA"/>
    <w:rsid w:val="00FC0723"/>
    <w:rsid w:val="00FC3036"/>
    <w:rsid w:val="00FD12F3"/>
    <w:rsid w:val="00FF1BB8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AB2EA4"/>
  <w15:docId w15:val="{274C81E2-A01D-4123-9C06-6E2B857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36"/>
    <w:pPr>
      <w:spacing w:after="200" w:line="276" w:lineRule="auto"/>
    </w:pPr>
    <w:rPr>
      <w:sz w:val="22"/>
      <w:szCs w:val="22"/>
    </w:rPr>
  </w:style>
  <w:style w:type="paragraph" w:styleId="Heading2">
    <w:name w:val="heading 2"/>
    <w:next w:val="Normal"/>
    <w:link w:val="Heading2Char"/>
    <w:qFormat/>
    <w:rsid w:val="00177145"/>
    <w:pPr>
      <w:outlineLvl w:val="1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177145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177145"/>
    <w:pPr>
      <w:outlineLvl w:val="7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45"/>
  </w:style>
  <w:style w:type="paragraph" w:styleId="Footer">
    <w:name w:val="footer"/>
    <w:basedOn w:val="Normal"/>
    <w:link w:val="FooterChar"/>
    <w:uiPriority w:val="99"/>
    <w:unhideWhenUsed/>
    <w:rsid w:val="0017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45"/>
  </w:style>
  <w:style w:type="character" w:customStyle="1" w:styleId="Heading2Char">
    <w:name w:val="Heading 2 Char"/>
    <w:basedOn w:val="DefaultParagraphFont"/>
    <w:link w:val="Heading2"/>
    <w:rsid w:val="00177145"/>
    <w:rPr>
      <w:rFonts w:ascii="Times New Roman" w:eastAsia="Times New Roman" w:hAnsi="Times New Roman"/>
      <w:noProof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177145"/>
    <w:rPr>
      <w:rFonts w:ascii="Times New Roman" w:eastAsia="Times New Roman" w:hAnsi="Times New Roman"/>
      <w:noProof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177145"/>
    <w:rPr>
      <w:rFonts w:ascii="Times New Roman" w:eastAsia="Times New Roman" w:hAnsi="Times New Roman"/>
      <w:noProof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7145"/>
    <w:rPr>
      <w:color w:val="808080"/>
    </w:rPr>
  </w:style>
  <w:style w:type="character" w:customStyle="1" w:styleId="TimesNewRomanStyle">
    <w:name w:val="Times New Roman Style"/>
    <w:basedOn w:val="DefaultParagraphFont"/>
    <w:uiPriority w:val="1"/>
    <w:rsid w:val="00E01ABA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Letterhead_Template_MS07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Enter address here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Letterhead_Template_MS07 Version.dotx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 Co here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Bolton</dc:creator>
  <cp:lastModifiedBy>Michelle Unger</cp:lastModifiedBy>
  <cp:revision>2</cp:revision>
  <cp:lastPrinted>2023-02-23T22:55:00Z</cp:lastPrinted>
  <dcterms:created xsi:type="dcterms:W3CDTF">2023-11-30T18:06:00Z</dcterms:created>
  <dcterms:modified xsi:type="dcterms:W3CDTF">2023-11-30T18:06:00Z</dcterms:modified>
</cp:coreProperties>
</file>